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8"/>
        <w:gridCol w:w="445"/>
        <w:gridCol w:w="4798"/>
        <w:gridCol w:w="439"/>
        <w:gridCol w:w="4868"/>
      </w:tblGrid>
      <w:tr w:rsidR="00CC0A8F" w:rsidRPr="00683D8C" w:rsidTr="004A1EEC">
        <w:trPr>
          <w:trHeight w:val="4003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B67824" w:rsidRDefault="0064187F" w:rsidP="00F37523">
            <w:pPr>
              <w:pStyle w:val="1"/>
            </w:pPr>
            <w:bookmarkStart w:id="0" w:name="_Hlk514276837"/>
            <w:r>
              <w:t>Что такое сертификат ДО?</w:t>
            </w:r>
          </w:p>
          <w:p w:rsidR="00EA6E9A" w:rsidRPr="00EA6E9A" w:rsidRDefault="00EA6E9A" w:rsidP="00EA6E9A">
            <w:pPr>
              <w:jc w:val="both"/>
            </w:pPr>
            <w:r>
              <w:t xml:space="preserve">Это Ваша возможность получить дополнительное образование за счет государства вне зависимости от того, где захочет обучаться Ваш ребенок. Государство гарантирует Вам, что заплатит за выбранные для Вашего ребенка </w:t>
            </w:r>
            <w:r w:rsidR="0021590A">
              <w:t>объединения</w:t>
            </w:r>
            <w:r>
              <w:t xml:space="preserve"> или секции, если их будет проводить «проверенная» организация.</w:t>
            </w:r>
          </w:p>
          <w:p w:rsidR="007D43B3" w:rsidRPr="00683D8C" w:rsidRDefault="0064187F" w:rsidP="00F37523">
            <w:pPr>
              <w:pStyle w:val="1"/>
              <w:rPr>
                <w:rStyle w:val="10"/>
                <w:b/>
              </w:rPr>
            </w:pPr>
            <w:r>
              <w:t>В каком возрасте можно получить сертификат ДО?</w:t>
            </w:r>
          </w:p>
          <w:p w:rsidR="007D43B3" w:rsidRPr="00683D8C" w:rsidRDefault="0064187F" w:rsidP="00EA6E9A">
            <w:pPr>
              <w:jc w:val="both"/>
            </w:pPr>
            <w:r>
              <w:t>Право на получение сертификата дополнительного образования имеют все дети в возрасте от 5 до 18 лет, проживающие на территории МО «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округ».</w:t>
            </w:r>
          </w:p>
          <w:p w:rsidR="007D43B3" w:rsidRPr="00683D8C" w:rsidRDefault="00EA6E9A" w:rsidP="00F37523">
            <w:pPr>
              <w:pStyle w:val="1"/>
              <w:rPr>
                <w:rStyle w:val="10"/>
                <w:b/>
              </w:rPr>
            </w:pPr>
            <w:r>
              <w:t xml:space="preserve">Как </w:t>
            </w:r>
            <w:r w:rsidR="009F2DEB">
              <w:t>использовать</w:t>
            </w:r>
            <w:r>
              <w:t xml:space="preserve"> сертификат</w:t>
            </w:r>
            <w:r w:rsidR="009F2DEB">
              <w:t>?</w:t>
            </w:r>
          </w:p>
          <w:bookmarkEnd w:id="0"/>
          <w:p w:rsidR="00CC0A8F" w:rsidRDefault="00E10511" w:rsidP="009F2DEB">
            <w:pPr>
              <w:jc w:val="both"/>
            </w:pPr>
            <w:r>
              <w:t>Сертификат предоставляет Вам доступ к персональному счету, средства с которого направляются на оплату заключаемых договоров об обучении. Направьте электронную заявку через свой личный кабинет или назовите номер сертификата непосредственно в организации, и с Вами заключат договор, по которому «платить» будет сертификат.</w:t>
            </w:r>
          </w:p>
          <w:p w:rsidR="009F2DEB" w:rsidRPr="00683D8C" w:rsidRDefault="009F2DEB" w:rsidP="009F2DEB">
            <w:pPr>
              <w:pStyle w:val="1"/>
              <w:rPr>
                <w:rStyle w:val="10"/>
                <w:b/>
              </w:rPr>
            </w:pPr>
            <w:r>
              <w:t xml:space="preserve">Как </w:t>
            </w:r>
            <w:r w:rsidR="008866BF">
              <w:t xml:space="preserve">получить </w:t>
            </w:r>
            <w:r>
              <w:t>сертификат?</w:t>
            </w:r>
          </w:p>
          <w:p w:rsidR="009F2DEB" w:rsidRPr="00683D8C" w:rsidRDefault="009F2DEB" w:rsidP="009F2DEB">
            <w:pPr>
              <w:jc w:val="both"/>
            </w:pPr>
            <w:r>
              <w:t>Для получения сертификата Вам необходимо всего один раз написать заявление для его предоставления. Сертификат сохранится за ребенком до достижения им совершеннолетия.</w:t>
            </w:r>
          </w:p>
        </w:tc>
        <w:tc>
          <w:tcPr>
            <w:tcW w:w="445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206405" w:rsidRPr="008866BF" w:rsidRDefault="008866BF" w:rsidP="008866BF">
            <w:pPr>
              <w:pStyle w:val="2"/>
              <w:jc w:val="center"/>
              <w:rPr>
                <w:color w:val="auto"/>
              </w:rPr>
            </w:pPr>
            <w:r w:rsidRPr="008866BF">
              <w:rPr>
                <w:color w:val="auto"/>
              </w:rPr>
              <w:t>Контактная информация</w:t>
            </w:r>
          </w:p>
          <w:p w:rsidR="008866BF" w:rsidRDefault="0021590A" w:rsidP="008866BF">
            <w:pPr>
              <w:jc w:val="center"/>
            </w:pPr>
            <w:r>
              <w:t>МБУ</w:t>
            </w:r>
            <w:r w:rsidR="008866BF">
              <w:t>ДО «ДДТ» г. Анива</w:t>
            </w:r>
          </w:p>
          <w:p w:rsidR="008866BF" w:rsidRDefault="008866BF" w:rsidP="008866BF">
            <w:pPr>
              <w:jc w:val="center"/>
            </w:pPr>
            <w:r>
              <w:t>г. Анива, ул. Калинина, д. 52</w:t>
            </w:r>
          </w:p>
          <w:p w:rsidR="008866BF" w:rsidRPr="008866BF" w:rsidRDefault="008866BF" w:rsidP="008866BF">
            <w:pPr>
              <w:jc w:val="center"/>
            </w:pPr>
            <w:r>
              <w:t>тел.: 8 (42441) 41103</w:t>
            </w:r>
          </w:p>
          <w:p w:rsidR="00CC0A8F" w:rsidRPr="00683D8C" w:rsidRDefault="00CC0A8F" w:rsidP="009F2DEB">
            <w:pPr>
              <w:pStyle w:val="ad"/>
              <w:jc w:val="both"/>
            </w:pPr>
          </w:p>
        </w:tc>
        <w:tc>
          <w:tcPr>
            <w:tcW w:w="439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 w:val="restart"/>
            <w:tcBorders>
              <w:bottom w:val="nil"/>
            </w:tcBorders>
          </w:tcPr>
          <w:p w:rsidR="00662111" w:rsidRPr="00662111" w:rsidRDefault="00662111" w:rsidP="00662111">
            <w:r>
              <w:t xml:space="preserve">                                          </w:t>
            </w:r>
            <w:r w:rsidR="005B710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03.5pt">
                  <v:imagedata r:id="rId11" o:title="сти-изованная-гитара-30899901" cropright="4294f"/>
                </v:shape>
              </w:pict>
            </w:r>
          </w:p>
          <w:p w:rsidR="00662111" w:rsidRPr="00662111" w:rsidRDefault="00662111" w:rsidP="00662111"/>
          <w:p w:rsidR="00662111" w:rsidRDefault="00662111" w:rsidP="00662111"/>
          <w:p w:rsidR="00662111" w:rsidRDefault="00662111" w:rsidP="00662111"/>
          <w:p w:rsidR="00662111" w:rsidRDefault="00662111" w:rsidP="00662111"/>
          <w:p w:rsidR="00662111" w:rsidRDefault="00662111" w:rsidP="00662111"/>
          <w:p w:rsidR="00CC0A8F" w:rsidRPr="00662111" w:rsidRDefault="00662111" w:rsidP="00662111">
            <w:pPr>
              <w:jc w:val="center"/>
            </w:pPr>
            <w:r>
              <w:t xml:space="preserve">       </w:t>
            </w:r>
            <w:r w:rsidR="005B7102">
              <w:pict>
                <v:shape id="_x0000_i1026" type="#_x0000_t75" style="width:174.75pt;height:157.5pt">
                  <v:imagedata r:id="rId12" o:title="depositphotos_68422831-stock-illustration-dance-logo"/>
                </v:shape>
              </w:pict>
            </w:r>
          </w:p>
        </w:tc>
      </w:tr>
      <w:tr w:rsidR="00CC0A8F" w:rsidRPr="00683D8C" w:rsidTr="004A1EEC">
        <w:trPr>
          <w:trHeight w:val="450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39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CC0A8F" w:rsidRPr="00683D8C" w:rsidTr="004A1EEC">
        <w:trPr>
          <w:trHeight w:val="3283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683D8C" w:rsidRDefault="00CC0A8F" w:rsidP="004642F0">
            <w:pPr>
              <w:pStyle w:val="af2"/>
              <w:rPr>
                <w:noProof/>
              </w:rPr>
            </w:pPr>
          </w:p>
        </w:tc>
        <w:tc>
          <w:tcPr>
            <w:tcW w:w="4868" w:type="dxa"/>
            <w:vMerge/>
            <w:tcBorders>
              <w:bottom w:val="nil"/>
            </w:tcBorders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4642F0" w:rsidRPr="00683D8C" w:rsidTr="00622901">
        <w:trPr>
          <w:trHeight w:val="2223"/>
          <w:jc w:val="center"/>
        </w:trPr>
        <w:tc>
          <w:tcPr>
            <w:tcW w:w="4848" w:type="dxa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4868" w:type="dxa"/>
            <w:vAlign w:val="center"/>
          </w:tcPr>
          <w:p w:rsidR="00D46D30" w:rsidRDefault="00D46D30" w:rsidP="009F2DEB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МУНИЦИПАЛЬНЫЙ ОПОРНЫЙ ЦЕНТР </w:t>
            </w:r>
            <w:r w:rsidR="0006687C">
              <w:rPr>
                <w:sz w:val="28"/>
              </w:rPr>
              <w:t>НА БАЗЕ</w:t>
            </w:r>
          </w:p>
          <w:p w:rsidR="009F2DEB" w:rsidRDefault="0006687C" w:rsidP="009F2DEB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Муниципального бюджетного учреждения </w:t>
            </w:r>
            <w:bookmarkStart w:id="1" w:name="_GoBack"/>
            <w:bookmarkEnd w:id="1"/>
          </w:p>
          <w:p w:rsidR="009F2DEB" w:rsidRDefault="009F2DEB" w:rsidP="009F2DEB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дополнительного образования </w:t>
            </w:r>
          </w:p>
          <w:p w:rsidR="009F2DEB" w:rsidRDefault="009F2DEB" w:rsidP="009F2DEB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«Дом детского творчества» </w:t>
            </w:r>
          </w:p>
          <w:p w:rsidR="009F2DEB" w:rsidRPr="009F2DEB" w:rsidRDefault="009F2DEB" w:rsidP="009F2DEB">
            <w:pPr>
              <w:pStyle w:val="a4"/>
              <w:rPr>
                <w:sz w:val="28"/>
              </w:rPr>
            </w:pPr>
            <w:r>
              <w:rPr>
                <w:sz w:val="28"/>
              </w:rPr>
              <w:t>г. Анива</w:t>
            </w:r>
          </w:p>
        </w:tc>
      </w:tr>
    </w:tbl>
    <w:p w:rsidR="009F2DEB" w:rsidRDefault="009F2DEB" w:rsidP="009F2DEB">
      <w:pPr>
        <w:tabs>
          <w:tab w:val="left" w:pos="14295"/>
        </w:tabs>
        <w:rPr>
          <w:lang w:bidi="ru-RU"/>
        </w:rPr>
      </w:pPr>
      <w:r>
        <w:rPr>
          <w:lang w:bidi="ru-RU"/>
        </w:rPr>
        <w:tab/>
      </w:r>
    </w:p>
    <w:p w:rsidR="00CC0A8F" w:rsidRPr="00683D8C" w:rsidRDefault="00CC0A8F" w:rsidP="009F2DEB">
      <w:pPr>
        <w:tabs>
          <w:tab w:val="left" w:pos="14295"/>
        </w:tabs>
      </w:pPr>
      <w:r w:rsidRPr="009F2DEB">
        <w:rPr>
          <w:lang w:bidi="ru-RU"/>
        </w:rPr>
        <w:br w:type="page"/>
      </w:r>
      <w:r w:rsidR="009F2DEB">
        <w:rPr>
          <w:lang w:bidi="ru-RU"/>
        </w:rPr>
        <w:lastRenderedPageBreak/>
        <w:tab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60"/>
        <w:gridCol w:w="433"/>
        <w:gridCol w:w="4812"/>
        <w:gridCol w:w="385"/>
        <w:gridCol w:w="4908"/>
      </w:tblGrid>
      <w:tr w:rsidR="00346FFA" w:rsidRPr="00683D8C" w:rsidTr="004A1EEC">
        <w:trPr>
          <w:trHeight w:val="3211"/>
          <w:jc w:val="center"/>
        </w:trPr>
        <w:tc>
          <w:tcPr>
            <w:tcW w:w="4860" w:type="dxa"/>
            <w:tcBorders>
              <w:bottom w:val="nil"/>
            </w:tcBorders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33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vMerge w:val="restart"/>
          </w:tcPr>
          <w:p w:rsidR="00346FFA" w:rsidRPr="00446F8A" w:rsidRDefault="00C203A2" w:rsidP="00C203A2">
            <w:pPr>
              <w:rPr>
                <w:i/>
                <w:sz w:val="22"/>
                <w:u w:val="single"/>
              </w:rPr>
            </w:pPr>
            <w:r w:rsidRPr="00446F8A">
              <w:rPr>
                <w:i/>
                <w:sz w:val="22"/>
                <w:u w:val="single"/>
              </w:rPr>
              <w:t>Вариант 2: Вы предпочитаете обратиться за сертификатом лично</w:t>
            </w:r>
          </w:p>
          <w:p w:rsidR="00C203A2" w:rsidRDefault="00C203A2" w:rsidP="00446F8A">
            <w:pPr>
              <w:pStyle w:val="a6"/>
              <w:numPr>
                <w:ilvl w:val="0"/>
                <w:numId w:val="10"/>
              </w:numPr>
              <w:ind w:left="262"/>
              <w:jc w:val="both"/>
            </w:pPr>
            <w:r>
              <w:t xml:space="preserve">Подготовьте документы, перечень, которых размещен на портале персонифицированного дополнительного образования </w:t>
            </w:r>
            <w:r w:rsidRPr="00FE4F3E">
              <w:rPr>
                <w:b/>
              </w:rPr>
              <w:t>65</w:t>
            </w:r>
            <w:proofErr w:type="spellStart"/>
            <w:r w:rsidRPr="00FE4F3E">
              <w:rPr>
                <w:b/>
                <w:lang w:val="en-US"/>
              </w:rPr>
              <w:t>pfdo</w:t>
            </w:r>
            <w:proofErr w:type="spellEnd"/>
            <w:r w:rsidRPr="00FE4F3E">
              <w:rPr>
                <w:b/>
              </w:rPr>
              <w:t>.</w:t>
            </w:r>
            <w:proofErr w:type="spellStart"/>
            <w:r w:rsidRPr="00FE4F3E">
              <w:rPr>
                <w:b/>
                <w:lang w:val="en-US"/>
              </w:rPr>
              <w:t>ru</w:t>
            </w:r>
            <w:proofErr w:type="spellEnd"/>
            <w:r>
              <w:t>. С этими докумен</w:t>
            </w:r>
            <w:r w:rsidR="00FB297E">
              <w:t xml:space="preserve">тами обратитесь в </w:t>
            </w:r>
            <w:r w:rsidR="0021590A">
              <w:t>МБУДО «ДДТ» г. Анива, чтобы оформить заявление</w:t>
            </w:r>
            <w:r w:rsidR="00FB297E">
              <w:t xml:space="preserve"> на получение сертификата.</w:t>
            </w:r>
          </w:p>
          <w:p w:rsidR="00FB297E" w:rsidRPr="00FB297E" w:rsidRDefault="00FB297E" w:rsidP="00446F8A">
            <w:pPr>
              <w:pStyle w:val="a6"/>
              <w:numPr>
                <w:ilvl w:val="0"/>
                <w:numId w:val="10"/>
              </w:numPr>
              <w:ind w:left="262"/>
              <w:jc w:val="both"/>
            </w:pPr>
            <w:r>
              <w:t xml:space="preserve">Используйте полученный номер сертификата и пароль для входа в личный кабинет портала </w:t>
            </w:r>
            <w:r w:rsidRPr="00FE4F3E">
              <w:rPr>
                <w:b/>
              </w:rPr>
              <w:t>65</w:t>
            </w:r>
            <w:proofErr w:type="spellStart"/>
            <w:r w:rsidRPr="00FE4F3E">
              <w:rPr>
                <w:b/>
                <w:lang w:val="en-US"/>
              </w:rPr>
              <w:t>pfdo</w:t>
            </w:r>
            <w:proofErr w:type="spellEnd"/>
            <w:r w:rsidRPr="00FE4F3E">
              <w:rPr>
                <w:b/>
              </w:rPr>
              <w:t>.</w:t>
            </w:r>
            <w:proofErr w:type="spellStart"/>
            <w:r w:rsidRPr="00FE4F3E">
              <w:rPr>
                <w:b/>
                <w:lang w:val="en-US"/>
              </w:rPr>
              <w:t>ru</w:t>
            </w:r>
            <w:proofErr w:type="spellEnd"/>
            <w:r w:rsidRPr="00FE4F3E">
              <w:rPr>
                <w:b/>
              </w:rPr>
              <w:t>.</w:t>
            </w:r>
          </w:p>
        </w:tc>
        <w:tc>
          <w:tcPr>
            <w:tcW w:w="385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  <w:tcBorders>
              <w:bottom w:val="nil"/>
            </w:tcBorders>
            <w:vAlign w:val="center"/>
          </w:tcPr>
          <w:p w:rsidR="00346FFA" w:rsidRPr="00FB297E" w:rsidRDefault="00FB297E" w:rsidP="00FB297E">
            <w:pPr>
              <w:pStyle w:val="21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Обратите внимание, что после оформления заявления на выдачу сертификата у Вас сразу возникает право предварительно записывать ребенка на образовательные программы через личный кабинет на портал</w:t>
            </w:r>
            <w:r>
              <w:rPr>
                <w:sz w:val="28"/>
                <w:szCs w:val="28"/>
              </w:rPr>
              <w:t>е</w:t>
            </w:r>
            <w:r w:rsidRPr="00FB297E">
              <w:rPr>
                <w:sz w:val="28"/>
                <w:szCs w:val="28"/>
              </w:rPr>
              <w:t xml:space="preserve"> 65</w:t>
            </w:r>
            <w:r w:rsidRPr="00FB297E">
              <w:rPr>
                <w:sz w:val="28"/>
                <w:szCs w:val="28"/>
                <w:lang w:val="en-US"/>
              </w:rPr>
              <w:t>pfdo</w:t>
            </w:r>
            <w:r w:rsidRPr="00FB297E">
              <w:rPr>
                <w:sz w:val="28"/>
                <w:szCs w:val="28"/>
              </w:rPr>
              <w:t>.</w:t>
            </w:r>
            <w:r w:rsidRPr="00FB297E">
              <w:rPr>
                <w:sz w:val="28"/>
                <w:szCs w:val="28"/>
                <w:lang w:val="en-US"/>
              </w:rPr>
              <w:t>ru</w:t>
            </w:r>
          </w:p>
        </w:tc>
      </w:tr>
      <w:tr w:rsidR="00346FFA" w:rsidRPr="00683D8C" w:rsidTr="004A1EEC">
        <w:trPr>
          <w:trHeight w:val="369"/>
          <w:jc w:val="center"/>
        </w:trPr>
        <w:tc>
          <w:tcPr>
            <w:tcW w:w="4860" w:type="dxa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vMerge/>
          </w:tcPr>
          <w:p w:rsidR="00346FFA" w:rsidRPr="00683D8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85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</w:tcPr>
          <w:p w:rsidR="00346FFA" w:rsidRPr="00683D8C" w:rsidRDefault="00346FFA" w:rsidP="00346FFA">
            <w:pPr>
              <w:pStyle w:val="af2"/>
            </w:pPr>
          </w:p>
        </w:tc>
      </w:tr>
      <w:tr w:rsidR="004642F0" w:rsidRPr="00683D8C" w:rsidTr="004A1EEC">
        <w:trPr>
          <w:trHeight w:val="1872"/>
          <w:jc w:val="center"/>
        </w:trPr>
        <w:tc>
          <w:tcPr>
            <w:tcW w:w="4860" w:type="dxa"/>
            <w:vMerge w:val="restart"/>
          </w:tcPr>
          <w:p w:rsidR="00B67824" w:rsidRPr="00683D8C" w:rsidRDefault="008866BF" w:rsidP="00F37523">
            <w:pPr>
              <w:pStyle w:val="1"/>
              <w:rPr>
                <w:rStyle w:val="10"/>
                <w:b/>
              </w:rPr>
            </w:pPr>
            <w:r>
              <w:t xml:space="preserve">Получить сертификат ДО можно двумя </w:t>
            </w:r>
            <w:r w:rsidR="00C203A2">
              <w:t>вариантами</w:t>
            </w:r>
          </w:p>
          <w:p w:rsidR="004642F0" w:rsidRPr="00446F8A" w:rsidRDefault="00C203A2" w:rsidP="00C203A2">
            <w:pPr>
              <w:rPr>
                <w:i/>
                <w:sz w:val="22"/>
                <w:u w:val="single"/>
              </w:rPr>
            </w:pPr>
            <w:r w:rsidRPr="00446F8A">
              <w:rPr>
                <w:i/>
                <w:sz w:val="22"/>
                <w:u w:val="single"/>
              </w:rPr>
              <w:t>Вариант 1: У вас есть доступ в интернет</w:t>
            </w:r>
          </w:p>
          <w:p w:rsidR="00C203A2" w:rsidRDefault="00C203A2" w:rsidP="00446F8A">
            <w:pPr>
              <w:pStyle w:val="a6"/>
              <w:numPr>
                <w:ilvl w:val="0"/>
                <w:numId w:val="9"/>
              </w:numPr>
              <w:ind w:left="311"/>
              <w:jc w:val="both"/>
            </w:pPr>
            <w:r>
              <w:t xml:space="preserve">Зайдите на портал персонифицированного дополнительного образования </w:t>
            </w:r>
            <w:r w:rsidRPr="00FE4F3E">
              <w:rPr>
                <w:b/>
              </w:rPr>
              <w:t>65</w:t>
            </w:r>
            <w:proofErr w:type="spellStart"/>
            <w:r w:rsidRPr="00FE4F3E">
              <w:rPr>
                <w:b/>
                <w:lang w:val="en-US"/>
              </w:rPr>
              <w:t>pfdo</w:t>
            </w:r>
            <w:proofErr w:type="spellEnd"/>
            <w:r w:rsidRPr="00FE4F3E">
              <w:rPr>
                <w:b/>
              </w:rPr>
              <w:t>.</w:t>
            </w:r>
            <w:proofErr w:type="spellStart"/>
            <w:r w:rsidRPr="00FE4F3E">
              <w:rPr>
                <w:b/>
                <w:lang w:val="en-US"/>
              </w:rPr>
              <w:t>ru</w:t>
            </w:r>
            <w:proofErr w:type="spellEnd"/>
            <w:r>
              <w:t xml:space="preserve"> в раздел </w:t>
            </w:r>
            <w:r w:rsidRPr="00FE4F3E">
              <w:rPr>
                <w:b/>
              </w:rPr>
              <w:t>«Получить сертификат».</w:t>
            </w:r>
            <w:r>
              <w:t xml:space="preserve"> Заполните электронную заявку на получение сертификата.</w:t>
            </w:r>
          </w:p>
          <w:p w:rsidR="00C203A2" w:rsidRDefault="00C203A2" w:rsidP="00446F8A">
            <w:pPr>
              <w:pStyle w:val="a6"/>
              <w:numPr>
                <w:ilvl w:val="0"/>
                <w:numId w:val="9"/>
              </w:numPr>
              <w:ind w:left="311"/>
              <w:jc w:val="both"/>
            </w:pPr>
            <w:r>
              <w:t xml:space="preserve">Используйте присланный номер сертификата и пароль для входа в личный кабинет портала </w:t>
            </w:r>
            <w:r w:rsidRPr="00FE4F3E">
              <w:rPr>
                <w:b/>
              </w:rPr>
              <w:t>65</w:t>
            </w:r>
            <w:proofErr w:type="spellStart"/>
            <w:r w:rsidRPr="00FE4F3E">
              <w:rPr>
                <w:b/>
                <w:lang w:val="en-US"/>
              </w:rPr>
              <w:t>pfdo</w:t>
            </w:r>
            <w:proofErr w:type="spellEnd"/>
            <w:r w:rsidRPr="00FE4F3E">
              <w:rPr>
                <w:b/>
              </w:rPr>
              <w:t>.</w:t>
            </w:r>
            <w:proofErr w:type="spellStart"/>
            <w:r w:rsidRPr="00FE4F3E">
              <w:rPr>
                <w:b/>
                <w:lang w:val="en-US"/>
              </w:rPr>
              <w:t>ru</w:t>
            </w:r>
            <w:proofErr w:type="spellEnd"/>
            <w:r w:rsidRPr="00FE4F3E">
              <w:rPr>
                <w:b/>
              </w:rPr>
              <w:t>.</w:t>
            </w:r>
          </w:p>
          <w:p w:rsidR="00446F8A" w:rsidRDefault="00C203A2" w:rsidP="00446F8A">
            <w:pPr>
              <w:pStyle w:val="a6"/>
              <w:numPr>
                <w:ilvl w:val="0"/>
                <w:numId w:val="9"/>
              </w:numPr>
              <w:ind w:left="311"/>
              <w:jc w:val="both"/>
            </w:pPr>
            <w:r>
              <w:t>Распечатайте заявление на получение сертификата и заявление на обработку персональных данных, направленные Вам на электронную почту по результатам подачи электронной заявки.</w:t>
            </w:r>
          </w:p>
          <w:p w:rsidR="00C203A2" w:rsidRPr="00AE0DC0" w:rsidRDefault="00C203A2" w:rsidP="0021590A">
            <w:pPr>
              <w:pStyle w:val="a6"/>
              <w:numPr>
                <w:ilvl w:val="0"/>
                <w:numId w:val="9"/>
              </w:numPr>
              <w:ind w:left="311"/>
              <w:jc w:val="both"/>
            </w:pPr>
            <w:r>
              <w:t xml:space="preserve">Отнесите лично в </w:t>
            </w:r>
            <w:r w:rsidR="0021590A">
              <w:t>МБУДО «ДДТ» г. Анива</w:t>
            </w:r>
            <w:r>
              <w:t xml:space="preserve"> заявление и подтверждающие документы, перечень которых размещен на портале </w:t>
            </w:r>
            <w:r w:rsidR="00446F8A" w:rsidRPr="00FE4F3E">
              <w:rPr>
                <w:b/>
              </w:rPr>
              <w:t>65</w:t>
            </w:r>
            <w:proofErr w:type="spellStart"/>
            <w:r w:rsidR="00446F8A" w:rsidRPr="00FE4F3E">
              <w:rPr>
                <w:b/>
                <w:lang w:val="en-US"/>
              </w:rPr>
              <w:t>pfdo</w:t>
            </w:r>
            <w:proofErr w:type="spellEnd"/>
            <w:r w:rsidR="00446F8A" w:rsidRPr="00FE4F3E">
              <w:rPr>
                <w:b/>
              </w:rPr>
              <w:t>.</w:t>
            </w:r>
            <w:proofErr w:type="spellStart"/>
            <w:r w:rsidR="00446F8A" w:rsidRPr="00FE4F3E">
              <w:rPr>
                <w:b/>
                <w:lang w:val="en-US"/>
              </w:rPr>
              <w:t>ru</w:t>
            </w:r>
            <w:proofErr w:type="spellEnd"/>
            <w:r w:rsidR="00446F8A" w:rsidRPr="00FE4F3E">
              <w:rPr>
                <w:b/>
              </w:rPr>
              <w:t>.</w:t>
            </w:r>
            <w:r w:rsidR="00446F8A">
              <w:t xml:space="preserve"> Специалист проверит правильность заполнения заявления, после чего активирует ваш сертификат.</w:t>
            </w:r>
          </w:p>
        </w:tc>
        <w:tc>
          <w:tcPr>
            <w:tcW w:w="433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4812" w:type="dxa"/>
            <w:vMerge/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385" w:type="dxa"/>
            <w:vMerge/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4908" w:type="dxa"/>
            <w:vMerge w:val="restart"/>
          </w:tcPr>
          <w:p w:rsidR="00B67824" w:rsidRPr="00683D8C" w:rsidRDefault="00071A59" w:rsidP="00F37523">
            <w:pPr>
              <w:pStyle w:val="1"/>
              <w:rPr>
                <w:rStyle w:val="10"/>
                <w:b/>
              </w:rPr>
            </w:pPr>
            <w:r>
              <w:t>Перечень документов:</w:t>
            </w:r>
          </w:p>
          <w:p w:rsidR="004642F0" w:rsidRDefault="00071A59" w:rsidP="00446F8A">
            <w:pPr>
              <w:pStyle w:val="a6"/>
              <w:numPr>
                <w:ilvl w:val="0"/>
                <w:numId w:val="8"/>
              </w:numPr>
              <w:jc w:val="both"/>
            </w:pPr>
            <w:r>
              <w:t>Свидетельство о рождении ребенка или паспорт гражданина РФ</w:t>
            </w:r>
            <w:r w:rsidR="00446F8A">
              <w:t>.</w:t>
            </w:r>
          </w:p>
          <w:p w:rsidR="00446F8A" w:rsidRDefault="0021590A" w:rsidP="00446F8A">
            <w:pPr>
              <w:pStyle w:val="a6"/>
              <w:numPr>
                <w:ilvl w:val="0"/>
                <w:numId w:val="8"/>
              </w:numPr>
              <w:jc w:val="both"/>
            </w:pPr>
            <w:r>
              <w:t xml:space="preserve">Документ, </w:t>
            </w:r>
            <w:r w:rsidR="00446F8A">
              <w:t>удостоверяющий личность родителя (законного представителя) ребенка.</w:t>
            </w:r>
          </w:p>
          <w:p w:rsidR="00446F8A" w:rsidRDefault="00446F8A" w:rsidP="00446F8A">
            <w:pPr>
              <w:pStyle w:val="a6"/>
              <w:numPr>
                <w:ilvl w:val="0"/>
                <w:numId w:val="8"/>
              </w:numPr>
              <w:jc w:val="both"/>
            </w:pPr>
            <w:r>
              <w:t>Страховое свидетельство обязательного пенсионного страхования ребенка.</w:t>
            </w:r>
          </w:p>
          <w:p w:rsidR="00446F8A" w:rsidRDefault="00446F8A" w:rsidP="00446F8A">
            <w:pPr>
              <w:pStyle w:val="a6"/>
              <w:numPr>
                <w:ilvl w:val="0"/>
                <w:numId w:val="8"/>
              </w:numPr>
              <w:jc w:val="both"/>
            </w:pPr>
            <w:r>
      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      </w:r>
            <w:r w:rsidR="0021590A">
              <w:t>.</w:t>
            </w:r>
          </w:p>
          <w:p w:rsidR="0021590A" w:rsidRPr="00683D8C" w:rsidRDefault="0021590A" w:rsidP="00446F8A">
            <w:pPr>
              <w:pStyle w:val="a6"/>
              <w:numPr>
                <w:ilvl w:val="0"/>
                <w:numId w:val="8"/>
              </w:numPr>
              <w:jc w:val="both"/>
            </w:pPr>
            <w:r>
              <w:t>Справка с медицинского учреждения о состоянии здоровья ребенка.</w:t>
            </w:r>
          </w:p>
          <w:p w:rsidR="00B67824" w:rsidRPr="00683D8C" w:rsidRDefault="00446F8A" w:rsidP="00446F8A">
            <w:pPr>
              <w:pStyle w:val="1"/>
              <w:jc w:val="center"/>
              <w:rPr>
                <w:rStyle w:val="10"/>
                <w:b/>
              </w:rPr>
            </w:pPr>
            <w:r>
              <w:t>Заявитель предоставляет копии документов с предъявлением оригиналов документов (нотариально заверенных копий).</w:t>
            </w:r>
          </w:p>
          <w:p w:rsidR="00B67824" w:rsidRPr="00683D8C" w:rsidRDefault="00B67824" w:rsidP="00446F8A"/>
        </w:tc>
      </w:tr>
      <w:tr w:rsidR="004642F0" w:rsidRPr="00683D8C" w:rsidTr="004A1EEC">
        <w:trPr>
          <w:trHeight w:val="405"/>
          <w:jc w:val="center"/>
        </w:trPr>
        <w:tc>
          <w:tcPr>
            <w:tcW w:w="4860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812" w:type="dxa"/>
          </w:tcPr>
          <w:p w:rsidR="004642F0" w:rsidRPr="00683D8C" w:rsidRDefault="004642F0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:rsidR="004642F0" w:rsidRPr="00683D8C" w:rsidRDefault="004642F0" w:rsidP="004642F0">
            <w:pPr>
              <w:rPr>
                <w:sz w:val="21"/>
              </w:rPr>
            </w:pPr>
          </w:p>
        </w:tc>
      </w:tr>
      <w:tr w:rsidR="004642F0" w:rsidRPr="00683D8C" w:rsidTr="004A1EEC">
        <w:trPr>
          <w:trHeight w:val="4032"/>
          <w:jc w:val="center"/>
        </w:trPr>
        <w:tc>
          <w:tcPr>
            <w:tcW w:w="4860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812" w:type="dxa"/>
          </w:tcPr>
          <w:p w:rsidR="004642F0" w:rsidRPr="00683D8C" w:rsidRDefault="004642F0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:rsidR="004642F0" w:rsidRPr="00683D8C" w:rsidRDefault="004642F0" w:rsidP="004642F0">
            <w:pPr>
              <w:rPr>
                <w:sz w:val="21"/>
              </w:rPr>
            </w:pPr>
          </w:p>
        </w:tc>
      </w:tr>
    </w:tbl>
    <w:p w:rsidR="00B67824" w:rsidRPr="00AE0DC0" w:rsidRDefault="00B67824" w:rsidP="00AE0DC0">
      <w:pPr>
        <w:tabs>
          <w:tab w:val="left" w:pos="1665"/>
        </w:tabs>
      </w:pPr>
    </w:p>
    <w:sectPr w:rsidR="00B67824" w:rsidRPr="00AE0DC0" w:rsidSect="00AE0DC0">
      <w:headerReference w:type="default" r:id="rId13"/>
      <w:headerReference w:type="first" r:id="rId14"/>
      <w:pgSz w:w="16838" w:h="11906" w:orient="landscape" w:code="9"/>
      <w:pgMar w:top="720" w:right="720" w:bottom="14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02" w:rsidRDefault="005B7102" w:rsidP="00D210FA">
      <w:pPr>
        <w:spacing w:after="0"/>
      </w:pPr>
      <w:r>
        <w:separator/>
      </w:r>
    </w:p>
  </w:endnote>
  <w:endnote w:type="continuationSeparator" w:id="0">
    <w:p w:rsidR="005B7102" w:rsidRDefault="005B7102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02" w:rsidRDefault="005B7102" w:rsidP="00D210FA">
      <w:pPr>
        <w:spacing w:after="0"/>
      </w:pPr>
      <w:r>
        <w:separator/>
      </w:r>
    </w:p>
  </w:footnote>
  <w:footnote w:type="continuationSeparator" w:id="0">
    <w:p w:rsidR="005B7102" w:rsidRDefault="005B7102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Прямоугольник 45" descr="Внутри изображения, вверху слева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Прямоугольник 46" descr="Внутри центрального изображения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Группа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">
              <v:rect id="Прямоугольник 45" o:spid="_x0000_s1027" alt="Внутри изображения, вверху слева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Внутри изображения, вверху слева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Группа 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Прямоугольник 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Прямоугольник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Прямоугольник 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Группа 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Прямоугольник 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Прямоугольник 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Прямоугольник 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Группа 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Прямоугольник 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Прямоугольник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Прямоугольник 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Прямоугольник 46" o:spid="_x0000_s1040" alt="Внутри центрального изображения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Внутри центрального изображения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 descr="Ребенок с мелом " title="Изображение на переднем плане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 36" descr="Ребенок раскрашивает" title="Изображение на переднем плане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Прямоугольник 37" descr="Ребенок со следами краски на руках " title="Ребенок со следами краски на руках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Группа 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">
              <v:rect id="Прямоугольник 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Группа 26" o:spid="_x0000_s1043" alt="Элементы оформления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Прямоугольник 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Прямоугольник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Прямоугольник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Прямоугольник 30" o:spid="_x0000_s1047" alt="Ребенок с мелом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Ребенок с мелом " recolor="t" type="frame"/>
                </v:rect>
                <v:rect id="Прямоугольник 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Прямоугольник 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Прямоугольник 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Прямоугольник 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Прямоугольник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Прямоугольник 36" o:spid="_x0000_s1053" alt="Ребенок раскрашивает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Ребенок раскрашивает" recolor="t" type="frame"/>
                </v:rect>
              </v:group>
              <v:rect id="Прямоугольник 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Группа 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Прямоугольник 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Прямоугольник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Прямоугольник 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Группа 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Прямоугольник 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Прямоугольник 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Прямоугольник 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Прямоугольник 37" o:spid="_x0000_s1063" alt="Ребенок со следами краски на руках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Ребенок со следами краски на руках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C46"/>
    <w:multiLevelType w:val="hybridMultilevel"/>
    <w:tmpl w:val="13D4F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7E7049"/>
    <w:multiLevelType w:val="hybridMultilevel"/>
    <w:tmpl w:val="48A0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6CCE"/>
    <w:multiLevelType w:val="hybridMultilevel"/>
    <w:tmpl w:val="2A84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7F"/>
    <w:rsid w:val="00002366"/>
    <w:rsid w:val="00023293"/>
    <w:rsid w:val="00061977"/>
    <w:rsid w:val="0006687C"/>
    <w:rsid w:val="00071A59"/>
    <w:rsid w:val="0008782A"/>
    <w:rsid w:val="000A065A"/>
    <w:rsid w:val="00106FC5"/>
    <w:rsid w:val="00120DEC"/>
    <w:rsid w:val="00135FB0"/>
    <w:rsid w:val="001C55B6"/>
    <w:rsid w:val="001D6CC4"/>
    <w:rsid w:val="00206405"/>
    <w:rsid w:val="0021590A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66F31"/>
    <w:rsid w:val="00397F11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46F8A"/>
    <w:rsid w:val="004642F0"/>
    <w:rsid w:val="004A1EEC"/>
    <w:rsid w:val="00500564"/>
    <w:rsid w:val="0051102B"/>
    <w:rsid w:val="005838BC"/>
    <w:rsid w:val="005B57E1"/>
    <w:rsid w:val="005B7102"/>
    <w:rsid w:val="005E61E0"/>
    <w:rsid w:val="005F0F31"/>
    <w:rsid w:val="006024ED"/>
    <w:rsid w:val="0061793F"/>
    <w:rsid w:val="0062123A"/>
    <w:rsid w:val="00622901"/>
    <w:rsid w:val="0064187F"/>
    <w:rsid w:val="006605F8"/>
    <w:rsid w:val="00662111"/>
    <w:rsid w:val="006676A1"/>
    <w:rsid w:val="006833BD"/>
    <w:rsid w:val="00683D8C"/>
    <w:rsid w:val="006E2D42"/>
    <w:rsid w:val="00720FEE"/>
    <w:rsid w:val="00764B6F"/>
    <w:rsid w:val="007C5F2C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866BF"/>
    <w:rsid w:val="008927FF"/>
    <w:rsid w:val="008971D1"/>
    <w:rsid w:val="008E3921"/>
    <w:rsid w:val="0090027B"/>
    <w:rsid w:val="00905238"/>
    <w:rsid w:val="0094702A"/>
    <w:rsid w:val="00967DAB"/>
    <w:rsid w:val="00990E76"/>
    <w:rsid w:val="00991A53"/>
    <w:rsid w:val="00996F4E"/>
    <w:rsid w:val="009F2DEB"/>
    <w:rsid w:val="009F71FE"/>
    <w:rsid w:val="00A31F33"/>
    <w:rsid w:val="00A70A62"/>
    <w:rsid w:val="00A71DA8"/>
    <w:rsid w:val="00AB1210"/>
    <w:rsid w:val="00AB770D"/>
    <w:rsid w:val="00AE0DC0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3A2"/>
    <w:rsid w:val="00C20ED0"/>
    <w:rsid w:val="00C273E0"/>
    <w:rsid w:val="00C46111"/>
    <w:rsid w:val="00C476A8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46D30"/>
    <w:rsid w:val="00D57231"/>
    <w:rsid w:val="00D87B48"/>
    <w:rsid w:val="00D91203"/>
    <w:rsid w:val="00D94FD1"/>
    <w:rsid w:val="00E10511"/>
    <w:rsid w:val="00E41692"/>
    <w:rsid w:val="00E55D74"/>
    <w:rsid w:val="00E81234"/>
    <w:rsid w:val="00E9037E"/>
    <w:rsid w:val="00EA120D"/>
    <w:rsid w:val="00EA49C3"/>
    <w:rsid w:val="00EA6E9A"/>
    <w:rsid w:val="00EB5E14"/>
    <w:rsid w:val="00EE19D9"/>
    <w:rsid w:val="00EF26FC"/>
    <w:rsid w:val="00F37523"/>
    <w:rsid w:val="00F50168"/>
    <w:rsid w:val="00F50D34"/>
    <w:rsid w:val="00F61360"/>
    <w:rsid w:val="00FB297E"/>
    <w:rsid w:val="00FC538A"/>
    <w:rsid w:val="00FE2B9F"/>
    <w:rsid w:val="00FE4F3E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af4">
    <w:name w:val="Balloon Text"/>
    <w:basedOn w:val="a"/>
    <w:link w:val="af5"/>
    <w:uiPriority w:val="99"/>
    <w:semiHidden/>
    <w:unhideWhenUsed/>
    <w:rsid w:val="008866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D572A-B800-495D-8E74-20A97B48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2021-03-01T06:22:00Z</dcterms:created>
  <dcterms:modified xsi:type="dcterms:W3CDTF">2021-03-02T04:28:00Z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